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3F" w:rsidRDefault="004824BD">
      <w:pPr>
        <w:pBdr>
          <w:bottom w:val="single" w:sz="6" w:space="1" w:color="auto"/>
        </w:pBdr>
        <w:autoSpaceDE w:val="0"/>
        <w:autoSpaceDN w:val="0"/>
        <w:adjustRightInd w:val="0"/>
        <w:rPr>
          <w:b/>
          <w:sz w:val="36"/>
        </w:rPr>
      </w:pPr>
      <w:r>
        <w:rPr>
          <w:b/>
          <w:sz w:val="56"/>
        </w:rPr>
        <w:t xml:space="preserve">          </w:t>
      </w:r>
      <w:proofErr w:type="spellStart"/>
      <w:r w:rsidR="00A4323F">
        <w:rPr>
          <w:b/>
          <w:sz w:val="56"/>
        </w:rPr>
        <w:t>Mašovický</w:t>
      </w:r>
      <w:proofErr w:type="spellEnd"/>
      <w:r w:rsidR="00A4323F">
        <w:rPr>
          <w:b/>
          <w:sz w:val="56"/>
        </w:rPr>
        <w:t xml:space="preserve"> zpravodaj </w:t>
      </w:r>
      <w:r w:rsidR="006A24A7">
        <w:rPr>
          <w:b/>
          <w:sz w:val="56"/>
        </w:rPr>
        <w:t>č.</w:t>
      </w:r>
      <w:r w:rsidR="00E95CC2">
        <w:rPr>
          <w:b/>
          <w:sz w:val="56"/>
        </w:rPr>
        <w:t xml:space="preserve"> </w:t>
      </w:r>
      <w:r w:rsidR="00AE3F04">
        <w:rPr>
          <w:b/>
          <w:sz w:val="56"/>
        </w:rPr>
        <w:t>3</w:t>
      </w:r>
      <w:r w:rsidR="002F786C">
        <w:rPr>
          <w:b/>
          <w:sz w:val="36"/>
        </w:rPr>
        <w:t xml:space="preserve">    </w:t>
      </w:r>
      <w:r w:rsidR="00BC1D9E">
        <w:rPr>
          <w:b/>
          <w:sz w:val="36"/>
        </w:rPr>
        <w:t xml:space="preserve">   </w:t>
      </w:r>
      <w:r w:rsidR="00A4323F">
        <w:rPr>
          <w:b/>
          <w:sz w:val="36"/>
        </w:rPr>
        <w:t xml:space="preserve">                     </w:t>
      </w:r>
    </w:p>
    <w:p w:rsidR="002C0F12" w:rsidRDefault="00A4323F" w:rsidP="002C0F12">
      <w:pPr>
        <w:pBdr>
          <w:bottom w:val="single" w:sz="6" w:space="1" w:color="auto"/>
        </w:pBdr>
        <w:autoSpaceDE w:val="0"/>
        <w:autoSpaceDN w:val="0"/>
        <w:adjustRightInd w:val="0"/>
        <w:rPr>
          <w:sz w:val="20"/>
        </w:rPr>
      </w:pPr>
      <w:r>
        <w:rPr>
          <w:b/>
          <w:sz w:val="36"/>
        </w:rPr>
        <w:t xml:space="preserve">  </w:t>
      </w:r>
      <w:r w:rsidR="004824BD">
        <w:rPr>
          <w:b/>
          <w:sz w:val="36"/>
        </w:rPr>
        <w:t xml:space="preserve">         </w:t>
      </w:r>
      <w:r w:rsidR="002C0F12">
        <w:rPr>
          <w:b/>
          <w:sz w:val="36"/>
        </w:rPr>
        <w:t xml:space="preserve">                                                  </w:t>
      </w:r>
    </w:p>
    <w:p w:rsidR="002C0F12" w:rsidRDefault="004139D5" w:rsidP="002C0F12">
      <w:pPr>
        <w:autoSpaceDE w:val="0"/>
        <w:autoSpaceDN w:val="0"/>
        <w:adjustRightInd w:val="0"/>
        <w:rPr>
          <w:b/>
          <w:sz w:val="20"/>
        </w:rPr>
      </w:pPr>
      <w:r>
        <w:rPr>
          <w:b/>
        </w:rPr>
        <w:t xml:space="preserve">Jižní </w:t>
      </w:r>
      <w:proofErr w:type="gramStart"/>
      <w:r>
        <w:rPr>
          <w:b/>
        </w:rPr>
        <w:t>Morava    Říjen</w:t>
      </w:r>
      <w:proofErr w:type="gramEnd"/>
      <w:r>
        <w:rPr>
          <w:b/>
        </w:rPr>
        <w:t xml:space="preserve"> 2011</w:t>
      </w:r>
      <w:r w:rsidR="002C0F12">
        <w:rPr>
          <w:b/>
        </w:rPr>
        <w:t xml:space="preserve">   Čtvrtletník obce Mašovice     Bezplatný výtisk    Ročník 1</w:t>
      </w:r>
      <w:r>
        <w:rPr>
          <w:b/>
        </w:rPr>
        <w:t>7</w:t>
      </w:r>
    </w:p>
    <w:p w:rsidR="002C0F12" w:rsidRDefault="002C0F12" w:rsidP="002C0F12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</w:rPr>
        <w:t xml:space="preserve">Registrováno pod registračním </w:t>
      </w:r>
      <w:proofErr w:type="gramStart"/>
      <w:r>
        <w:rPr>
          <w:b/>
        </w:rPr>
        <w:t>číslem    371300795</w:t>
      </w:r>
      <w:proofErr w:type="gramEnd"/>
      <w:r>
        <w:rPr>
          <w:b/>
        </w:rPr>
        <w:t xml:space="preserve">  u  Městského úřadu ve Znojmě</w:t>
      </w:r>
    </w:p>
    <w:p w:rsidR="002C0F12" w:rsidRDefault="002C0F12" w:rsidP="002C0F12">
      <w:pPr>
        <w:pStyle w:val="Nadpis4"/>
      </w:pPr>
    </w:p>
    <w:p w:rsidR="004D4219" w:rsidRDefault="004D4219" w:rsidP="004824BD"/>
    <w:p w:rsidR="00790AC9" w:rsidRPr="004D4219" w:rsidRDefault="00D27F4C" w:rsidP="004824BD">
      <w:pPr>
        <w:rPr>
          <w:b/>
        </w:rPr>
      </w:pPr>
      <w:r w:rsidRPr="004D4219">
        <w:rPr>
          <w:b/>
        </w:rPr>
        <w:t>Milí čtenáři obecního zpravodaje!</w:t>
      </w:r>
    </w:p>
    <w:p w:rsidR="004D4219" w:rsidRDefault="004D4219" w:rsidP="00D27F4C">
      <w:pPr>
        <w:jc w:val="both"/>
      </w:pPr>
    </w:p>
    <w:p w:rsidR="00D27F4C" w:rsidRDefault="00D27F4C" w:rsidP="00D27F4C">
      <w:pPr>
        <w:jc w:val="both"/>
      </w:pPr>
      <w:r>
        <w:t xml:space="preserve">  V rámci podzimního úklidu jsme pro Vás připravili svoz odpadů a to jak nebezpečného, tak i velkoobjemového. Byly vyvezeny celkem tři kontejnery</w:t>
      </w:r>
      <w:r w:rsidR="00B126AD">
        <w:t xml:space="preserve"> velkoobjemového odpadu v hodnotě 9 733 Kč. Za odvoz nebezpečného odpadu jsme zaplatili 4 851 Kč. Překvapil nás letos počet vyvezených pneumatik – celkem 76 kusů. Jen za tyto pneumatiky jsme zaplatili 1 860 Kč. Doufáme, </w:t>
      </w:r>
      <w:proofErr w:type="gramStart"/>
      <w:r w:rsidR="00B126AD">
        <w:t>že  si</w:t>
      </w:r>
      <w:proofErr w:type="gramEnd"/>
      <w:r w:rsidR="00B126AD">
        <w:t xml:space="preserve"> občané již „vyčistili“ své půdy a příští rok jejich počet</w:t>
      </w:r>
      <w:r w:rsidR="00AB3E83">
        <w:t xml:space="preserve"> výrazně klesne. </w:t>
      </w:r>
      <w:r w:rsidR="00B126AD">
        <w:t>Příští rok na podzim opět</w:t>
      </w:r>
      <w:r w:rsidR="00AB3E83">
        <w:t xml:space="preserve"> </w:t>
      </w:r>
      <w:proofErr w:type="gramStart"/>
      <w:r w:rsidR="00AB3E83">
        <w:t>celou  akci</w:t>
      </w:r>
      <w:proofErr w:type="gramEnd"/>
      <w:r w:rsidR="00AB3E83">
        <w:t xml:space="preserve"> zopakujeme a vyhodnotíme.</w:t>
      </w:r>
    </w:p>
    <w:p w:rsidR="00CB7530" w:rsidRPr="000C04C4" w:rsidRDefault="00CB7530" w:rsidP="004F5AE4">
      <w:pPr>
        <w:pStyle w:val="Zkladntext3"/>
        <w:rPr>
          <w:sz w:val="24"/>
        </w:rPr>
      </w:pPr>
    </w:p>
    <w:p w:rsidR="00CB7530" w:rsidRDefault="00E065A2" w:rsidP="00F21A07">
      <w:pPr>
        <w:pStyle w:val="Zkladntext3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F21A07">
        <w:rPr>
          <w:b w:val="0"/>
          <w:sz w:val="24"/>
        </w:rPr>
        <w:t>V</w:t>
      </w:r>
      <w:r w:rsidR="00CB7530">
        <w:rPr>
          <w:b w:val="0"/>
          <w:sz w:val="24"/>
        </w:rPr>
        <w:t xml:space="preserve"> letošní</w:t>
      </w:r>
      <w:r w:rsidR="00F21A07">
        <w:rPr>
          <w:b w:val="0"/>
          <w:sz w:val="24"/>
        </w:rPr>
        <w:t xml:space="preserve">m roce byly dokončeny chodníky v nové zástavbě Pšeničné ve výši 512 641 Kč. Práce prováděla firma </w:t>
      </w:r>
      <w:proofErr w:type="spellStart"/>
      <w:r w:rsidR="00F21A07">
        <w:rPr>
          <w:b w:val="0"/>
          <w:sz w:val="24"/>
        </w:rPr>
        <w:t>Strabag</w:t>
      </w:r>
      <w:proofErr w:type="spellEnd"/>
      <w:r w:rsidR="00F21A07">
        <w:rPr>
          <w:b w:val="0"/>
          <w:sz w:val="24"/>
        </w:rPr>
        <w:t xml:space="preserve"> a.s. Praha. Na tuto akci jsme obdrželi dotaci </w:t>
      </w:r>
      <w:r w:rsidR="00E57304">
        <w:rPr>
          <w:b w:val="0"/>
          <w:sz w:val="24"/>
        </w:rPr>
        <w:t xml:space="preserve">z </w:t>
      </w:r>
      <w:r w:rsidR="00F21A07">
        <w:rPr>
          <w:b w:val="0"/>
          <w:sz w:val="24"/>
        </w:rPr>
        <w:t xml:space="preserve">Programu rozvoje venkova z Jihomoravského kraje Brno ve výši 150 000 Kč. Dále byla opravena komunikace Souběžná /od </w:t>
      </w:r>
      <w:proofErr w:type="spellStart"/>
      <w:proofErr w:type="gramStart"/>
      <w:r w:rsidR="00F21A07">
        <w:rPr>
          <w:b w:val="0"/>
          <w:sz w:val="24"/>
        </w:rPr>
        <w:t>č.p</w:t>
      </w:r>
      <w:proofErr w:type="spellEnd"/>
      <w:r w:rsidR="00F21A07">
        <w:rPr>
          <w:b w:val="0"/>
          <w:sz w:val="24"/>
        </w:rPr>
        <w:t>.</w:t>
      </w:r>
      <w:proofErr w:type="gramEnd"/>
      <w:r w:rsidR="00F21A07">
        <w:rPr>
          <w:b w:val="0"/>
          <w:sz w:val="24"/>
        </w:rPr>
        <w:t xml:space="preserve"> 74 k </w:t>
      </w:r>
      <w:proofErr w:type="spellStart"/>
      <w:r w:rsidR="00F21A07">
        <w:rPr>
          <w:b w:val="0"/>
          <w:sz w:val="24"/>
        </w:rPr>
        <w:t>č.p</w:t>
      </w:r>
      <w:proofErr w:type="spellEnd"/>
      <w:r w:rsidR="00F21A07">
        <w:rPr>
          <w:b w:val="0"/>
          <w:sz w:val="24"/>
        </w:rPr>
        <w:t>. 112/ ve výši 1 517 908 Kč. Na tuto část obdržíme dotaci ze SZIF Brno ve výši 693 000 Kč. Z vlastních prostředků jsme ještě zainventovali opravu chodníků p</w:t>
      </w:r>
      <w:r w:rsidR="007335EC">
        <w:rPr>
          <w:b w:val="0"/>
          <w:sz w:val="24"/>
        </w:rPr>
        <w:t xml:space="preserve">odél této komunikace /před </w:t>
      </w:r>
      <w:proofErr w:type="spellStart"/>
      <w:proofErr w:type="gramStart"/>
      <w:r w:rsidR="007335EC">
        <w:rPr>
          <w:b w:val="0"/>
          <w:sz w:val="24"/>
        </w:rPr>
        <w:t>č.p</w:t>
      </w:r>
      <w:proofErr w:type="spellEnd"/>
      <w:r w:rsidR="007335EC">
        <w:rPr>
          <w:b w:val="0"/>
          <w:sz w:val="24"/>
        </w:rPr>
        <w:t>.</w:t>
      </w:r>
      <w:proofErr w:type="gramEnd"/>
      <w:r w:rsidR="00F21A07">
        <w:rPr>
          <w:b w:val="0"/>
          <w:sz w:val="24"/>
        </w:rPr>
        <w:t xml:space="preserve"> 73, 118, 125 a 131/ ve výši</w:t>
      </w:r>
      <w:r w:rsidR="00852AD0">
        <w:rPr>
          <w:b w:val="0"/>
          <w:sz w:val="24"/>
        </w:rPr>
        <w:t xml:space="preserve"> 234 476 Kč a opravu komunikace od </w:t>
      </w:r>
      <w:proofErr w:type="spellStart"/>
      <w:r w:rsidR="00852AD0">
        <w:rPr>
          <w:b w:val="0"/>
          <w:sz w:val="24"/>
        </w:rPr>
        <w:t>č.p</w:t>
      </w:r>
      <w:proofErr w:type="spellEnd"/>
      <w:r w:rsidR="00852AD0">
        <w:rPr>
          <w:b w:val="0"/>
          <w:sz w:val="24"/>
        </w:rPr>
        <w:t>. 63 k </w:t>
      </w:r>
      <w:proofErr w:type="spellStart"/>
      <w:r w:rsidR="00852AD0">
        <w:rPr>
          <w:b w:val="0"/>
          <w:sz w:val="24"/>
        </w:rPr>
        <w:t>č.p</w:t>
      </w:r>
      <w:proofErr w:type="spellEnd"/>
      <w:r w:rsidR="00852AD0">
        <w:rPr>
          <w:b w:val="0"/>
          <w:sz w:val="24"/>
        </w:rPr>
        <w:t xml:space="preserve">. </w:t>
      </w:r>
      <w:r>
        <w:rPr>
          <w:b w:val="0"/>
          <w:sz w:val="24"/>
        </w:rPr>
        <w:t>104 po křižovatku ve výši 597 989 Kč.</w:t>
      </w:r>
    </w:p>
    <w:p w:rsidR="00695C81" w:rsidRDefault="00695C81" w:rsidP="00F21A07">
      <w:pPr>
        <w:pStyle w:val="Zkladntext3"/>
        <w:rPr>
          <w:b w:val="0"/>
          <w:sz w:val="24"/>
        </w:rPr>
      </w:pPr>
    </w:p>
    <w:p w:rsidR="00695C81" w:rsidRDefault="00695C81" w:rsidP="00F21A07">
      <w:pPr>
        <w:pStyle w:val="Zkladntext3"/>
        <w:rPr>
          <w:b w:val="0"/>
          <w:sz w:val="24"/>
        </w:rPr>
      </w:pPr>
      <w:r>
        <w:rPr>
          <w:b w:val="0"/>
          <w:sz w:val="24"/>
        </w:rPr>
        <w:t xml:space="preserve">    Jak jste si již určitě stačili všimnout, na budově základní školy probíhá </w:t>
      </w:r>
      <w:r w:rsidR="007335EC">
        <w:rPr>
          <w:b w:val="0"/>
          <w:sz w:val="24"/>
        </w:rPr>
        <w:t xml:space="preserve">v současné době </w:t>
      </w:r>
      <w:r>
        <w:rPr>
          <w:b w:val="0"/>
          <w:sz w:val="24"/>
        </w:rPr>
        <w:t xml:space="preserve">výměna erbu a </w:t>
      </w:r>
      <w:proofErr w:type="gramStart"/>
      <w:r>
        <w:rPr>
          <w:b w:val="0"/>
          <w:sz w:val="24"/>
        </w:rPr>
        <w:t>dvou  sošek</w:t>
      </w:r>
      <w:proofErr w:type="gramEnd"/>
      <w:r>
        <w:rPr>
          <w:b w:val="0"/>
          <w:sz w:val="24"/>
        </w:rPr>
        <w:t>. Tyto sošky jsou již 100 let staré a bylo vyhodnoceno, že oprava by byla téměř stejně nákladná jako výroba soch nových a z důvodu použitého štukového materiálu netrvanlivá, proto bylo přikročeno ke zhotovení soch nových. Tyto práce prování firma Pavel Mašek – umělecká výroba, Znojmo. Cena dvou nových sošek a erbu vyjde na 177 600 Kč +</w:t>
      </w:r>
      <w:r w:rsidR="00945BFD">
        <w:rPr>
          <w:b w:val="0"/>
          <w:sz w:val="24"/>
        </w:rPr>
        <w:t xml:space="preserve"> oplechování v mědi 8 510 Kč (provedla firma Drozd Petr, </w:t>
      </w:r>
      <w:proofErr w:type="spellStart"/>
      <w:r w:rsidR="00945BFD">
        <w:rPr>
          <w:b w:val="0"/>
          <w:sz w:val="24"/>
        </w:rPr>
        <w:t>Čížov</w:t>
      </w:r>
      <w:proofErr w:type="spellEnd"/>
      <w:r w:rsidR="00945BFD">
        <w:rPr>
          <w:b w:val="0"/>
          <w:sz w:val="24"/>
        </w:rPr>
        <w:t>). Na tuto akci jsme žádali o dotaci Jihomoravský kraj, bohužel z důvodu nedostatku finančních prostředků jsme dotaci neobdrželi. Pro příští rok chystáme žádost o dotaci na výměnu oken a dveří, zateplení stropu a fasády a celkovou opravu fasády. Uvidíme, zda se nám to podaří.</w:t>
      </w:r>
    </w:p>
    <w:p w:rsidR="00F82B62" w:rsidRPr="00945BFD" w:rsidRDefault="00D0423B" w:rsidP="004F5AE4">
      <w:pPr>
        <w:pStyle w:val="Zkladntext3"/>
        <w:rPr>
          <w:b w:val="0"/>
          <w:sz w:val="24"/>
        </w:rPr>
      </w:pPr>
      <w:r w:rsidRPr="00D0423B">
        <w:rPr>
          <w:b w:val="0"/>
          <w:sz w:val="24"/>
        </w:rPr>
        <w:t xml:space="preserve">                   </w:t>
      </w:r>
      <w:r w:rsidR="00945BFD">
        <w:rPr>
          <w:b w:val="0"/>
          <w:sz w:val="24"/>
        </w:rPr>
        <w:tab/>
      </w:r>
      <w:r w:rsidR="00945BFD">
        <w:rPr>
          <w:b w:val="0"/>
          <w:sz w:val="24"/>
        </w:rPr>
        <w:tab/>
      </w:r>
      <w:r w:rsidR="00945BFD">
        <w:rPr>
          <w:b w:val="0"/>
          <w:sz w:val="24"/>
        </w:rPr>
        <w:tab/>
      </w:r>
      <w:r w:rsidR="00945BFD">
        <w:rPr>
          <w:b w:val="0"/>
          <w:sz w:val="24"/>
        </w:rPr>
        <w:tab/>
      </w:r>
      <w:r w:rsidR="00945BFD">
        <w:rPr>
          <w:b w:val="0"/>
          <w:sz w:val="24"/>
        </w:rPr>
        <w:tab/>
      </w:r>
      <w:r w:rsidR="00945BFD">
        <w:rPr>
          <w:b w:val="0"/>
          <w:sz w:val="24"/>
        </w:rPr>
        <w:tab/>
      </w:r>
      <w:r w:rsidR="00945BFD" w:rsidRPr="00945BFD">
        <w:rPr>
          <w:sz w:val="24"/>
        </w:rPr>
        <w:t>MVDr. Libor Jurka - starosta obce</w:t>
      </w:r>
    </w:p>
    <w:p w:rsidR="0048555E" w:rsidRPr="00313AB6" w:rsidRDefault="0048555E" w:rsidP="00313AB6">
      <w:pPr>
        <w:jc w:val="both"/>
      </w:pPr>
    </w:p>
    <w:p w:rsidR="00F4751B" w:rsidRPr="004D4219" w:rsidRDefault="00F4751B" w:rsidP="00F4751B">
      <w:pPr>
        <w:rPr>
          <w:b/>
          <w:sz w:val="28"/>
          <w:szCs w:val="28"/>
          <w:u w:val="single"/>
        </w:rPr>
      </w:pPr>
      <w:r w:rsidRPr="004D4219">
        <w:rPr>
          <w:b/>
          <w:sz w:val="28"/>
          <w:szCs w:val="28"/>
          <w:u w:val="single"/>
        </w:rPr>
        <w:t>Co nového v základní škole?</w:t>
      </w:r>
    </w:p>
    <w:p w:rsidR="00CD48BE" w:rsidRDefault="004D4219" w:rsidP="00CD48BE">
      <w:pPr>
        <w:jc w:val="both"/>
      </w:pPr>
      <w:r>
        <w:t xml:space="preserve">   </w:t>
      </w:r>
      <w:r w:rsidR="00CD48BE">
        <w:t xml:space="preserve">   Prvního září jsme přivítali 11 nových prvňáčků. Jsou to tyto děti: </w:t>
      </w:r>
    </w:p>
    <w:p w:rsidR="00CD48BE" w:rsidRDefault="00CD48BE" w:rsidP="00CD48BE">
      <w:pPr>
        <w:jc w:val="both"/>
      </w:pPr>
      <w:r>
        <w:t xml:space="preserve">Tesařová Tereza – </w:t>
      </w:r>
      <w:proofErr w:type="spellStart"/>
      <w:r>
        <w:t>Lukov</w:t>
      </w:r>
      <w:proofErr w:type="spellEnd"/>
      <w:r>
        <w:t xml:space="preserve">, </w:t>
      </w:r>
      <w:proofErr w:type="spellStart"/>
      <w:r>
        <w:t>Zůfalá</w:t>
      </w:r>
      <w:proofErr w:type="spellEnd"/>
      <w:r>
        <w:t xml:space="preserve"> Marie – Mašovice, </w:t>
      </w:r>
      <w:proofErr w:type="spellStart"/>
      <w:r>
        <w:t>Wysogladová</w:t>
      </w:r>
      <w:proofErr w:type="spellEnd"/>
      <w:r>
        <w:t xml:space="preserve"> Anežka – </w:t>
      </w:r>
      <w:proofErr w:type="spellStart"/>
      <w:r>
        <w:t>Lukov</w:t>
      </w:r>
      <w:proofErr w:type="spellEnd"/>
      <w:r>
        <w:t xml:space="preserve">, Radová Hana – Mašovice, Ondrák Jiří – </w:t>
      </w:r>
      <w:proofErr w:type="spellStart"/>
      <w:r>
        <w:t>Bezkov</w:t>
      </w:r>
      <w:proofErr w:type="spellEnd"/>
      <w:r>
        <w:t xml:space="preserve">, Šťáva Michal – Mašovice, Pelech Matyáš – Mašovice, Čech Martin – </w:t>
      </w:r>
      <w:proofErr w:type="spellStart"/>
      <w:r>
        <w:t>Bezkov</w:t>
      </w:r>
      <w:proofErr w:type="spellEnd"/>
      <w:r>
        <w:t xml:space="preserve">, Skácelová Kristýna – </w:t>
      </w:r>
      <w:proofErr w:type="spellStart"/>
      <w:r>
        <w:t>Lukov</w:t>
      </w:r>
      <w:proofErr w:type="spellEnd"/>
      <w:r>
        <w:t xml:space="preserve">, Klika Václav – </w:t>
      </w:r>
      <w:proofErr w:type="spellStart"/>
      <w:r>
        <w:t>Bezkov</w:t>
      </w:r>
      <w:proofErr w:type="spellEnd"/>
      <w:r>
        <w:t xml:space="preserve">, </w:t>
      </w:r>
      <w:proofErr w:type="spellStart"/>
      <w:r>
        <w:t>Pfeffer</w:t>
      </w:r>
      <w:proofErr w:type="spellEnd"/>
      <w:r>
        <w:t xml:space="preserve"> Adam – Mašovice. Do druhého r</w:t>
      </w:r>
      <w:r w:rsidR="007335EC">
        <w:t xml:space="preserve">očníku </w:t>
      </w:r>
      <w:proofErr w:type="gramStart"/>
      <w:r w:rsidR="007335EC">
        <w:t>přibyl  Jan</w:t>
      </w:r>
      <w:proofErr w:type="gramEnd"/>
      <w:r w:rsidR="007335EC">
        <w:t xml:space="preserve"> </w:t>
      </w:r>
      <w:proofErr w:type="spellStart"/>
      <w:r w:rsidR="007335EC">
        <w:t>Auer</w:t>
      </w:r>
      <w:proofErr w:type="spellEnd"/>
      <w:r w:rsidR="007335EC">
        <w:t xml:space="preserve">, který </w:t>
      </w:r>
      <w:r>
        <w:t xml:space="preserve">se přistěhoval do </w:t>
      </w:r>
      <w:proofErr w:type="spellStart"/>
      <w:r>
        <w:t>Mašovic</w:t>
      </w:r>
      <w:proofErr w:type="spellEnd"/>
      <w:r>
        <w:t xml:space="preserve">. Škola </w:t>
      </w:r>
      <w:proofErr w:type="gramStart"/>
      <w:r>
        <w:t>má  nyní</w:t>
      </w:r>
      <w:proofErr w:type="gramEnd"/>
      <w:r>
        <w:t xml:space="preserve"> 42 žáků. Jako každý rok nabízíme pestrou nabídku mimoškolní činnosti – náboženství, anglický a německý jazyk, kroužek pěvecký, sportovní, dyslektický, knihovnický (vede p. Holcrová) a </w:t>
      </w:r>
      <w:proofErr w:type="spellStart"/>
      <w:r>
        <w:t>zumbu</w:t>
      </w:r>
      <w:proofErr w:type="spellEnd"/>
      <w:r>
        <w:t xml:space="preserve"> (</w:t>
      </w:r>
      <w:proofErr w:type="gramStart"/>
      <w:r>
        <w:t>vedoucí  p.</w:t>
      </w:r>
      <w:proofErr w:type="gramEnd"/>
      <w:r>
        <w:t xml:space="preserve"> </w:t>
      </w:r>
      <w:proofErr w:type="spellStart"/>
      <w:r>
        <w:t>Foitová</w:t>
      </w:r>
      <w:proofErr w:type="spellEnd"/>
      <w:r>
        <w:t>).</w:t>
      </w:r>
    </w:p>
    <w:p w:rsidR="00CD48BE" w:rsidRDefault="00CD48BE" w:rsidP="00CD48BE">
      <w:pPr>
        <w:jc w:val="both"/>
      </w:pPr>
      <w:r>
        <w:t xml:space="preserve">   Již v měsíci září proběhl na naší škole sběr papíru, tentokrát jsme získali částku 4 704,- Kč. Prostředky za sběr škola byly použity na nákup knížek do školní knihovny, na odměny pro žáky a nákup sportovního náčiní do tělesné výchovy. Děkujeme všem občanům, kteří pro nás papír chystají a při sběru pomáhají.</w:t>
      </w:r>
    </w:p>
    <w:p w:rsidR="00CD48BE" w:rsidRDefault="007335EC" w:rsidP="00CD48BE">
      <w:pPr>
        <w:jc w:val="both"/>
      </w:pPr>
      <w:r>
        <w:t xml:space="preserve">   Začátkem října</w:t>
      </w:r>
      <w:r w:rsidR="00CD48BE">
        <w:t xml:space="preserve"> ve škole instalovala f</w:t>
      </w:r>
      <w:r>
        <w:t xml:space="preserve">irma </w:t>
      </w:r>
      <w:proofErr w:type="spellStart"/>
      <w:r>
        <w:t>Boxed</w:t>
      </w:r>
      <w:proofErr w:type="spellEnd"/>
      <w:r>
        <w:t>, s.</w:t>
      </w:r>
      <w:r w:rsidR="00CD48BE">
        <w:t xml:space="preserve">r.o., která zvítězila ve výběrovém </w:t>
      </w:r>
      <w:proofErr w:type="gramStart"/>
      <w:r w:rsidR="00CD48BE">
        <w:t>řízení,  interaktivní</w:t>
      </w:r>
      <w:proofErr w:type="gramEnd"/>
      <w:r w:rsidR="00CD48BE">
        <w:t xml:space="preserve"> tabule do každé třídy, a to v hodnotě 216 652 Kč. Vše je </w:t>
      </w:r>
      <w:proofErr w:type="spellStart"/>
      <w:proofErr w:type="gramStart"/>
      <w:r w:rsidR="00CD48BE">
        <w:t>zafinancováno</w:t>
      </w:r>
      <w:proofErr w:type="spellEnd"/>
      <w:r w:rsidR="00CD48BE">
        <w:t xml:space="preserve">  </w:t>
      </w:r>
      <w:r w:rsidR="00CD48BE">
        <w:lastRenderedPageBreak/>
        <w:t>z projektu</w:t>
      </w:r>
      <w:proofErr w:type="gramEnd"/>
      <w:r w:rsidR="00CD48BE">
        <w:t xml:space="preserve"> EU Peníze školám. Abychom získali pro školu potřebné finanční prostředky, vytvářeli učitelé o prázdninách i nyní digitální učební materiály pro výuku, tyto materiály jsou ověřovány v hodinách. Z projektu je v tomto školn</w:t>
      </w:r>
      <w:r>
        <w:t xml:space="preserve">ím roce financována také jedna </w:t>
      </w:r>
      <w:r w:rsidR="00CD48BE">
        <w:t>hodina matematiky v 1. ročníku navíc oproti učebnímu plánu.</w:t>
      </w:r>
    </w:p>
    <w:p w:rsidR="004D4219" w:rsidRDefault="007335EC" w:rsidP="00CD48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A9D">
        <w:rPr>
          <w:b/>
        </w:rPr>
        <w:t>Mgr. Bětíková Růžena</w:t>
      </w:r>
      <w:r>
        <w:tab/>
      </w:r>
      <w:r>
        <w:tab/>
      </w:r>
    </w:p>
    <w:p w:rsidR="00E065A2" w:rsidRDefault="004D4219" w:rsidP="004D4219">
      <w:pPr>
        <w:jc w:val="both"/>
        <w:rPr>
          <w:b/>
          <w:u w:val="single"/>
        </w:rPr>
      </w:pPr>
      <w:r>
        <w:t xml:space="preserve">   Všechny občany </w:t>
      </w:r>
      <w:proofErr w:type="spellStart"/>
      <w:r>
        <w:t>Mašovic</w:t>
      </w:r>
      <w:proofErr w:type="spellEnd"/>
      <w:r>
        <w:t xml:space="preserve"> i okolí zveme v pondělí </w:t>
      </w:r>
      <w:r w:rsidRPr="004D4219">
        <w:rPr>
          <w:b/>
          <w:u w:val="single"/>
        </w:rPr>
        <w:t>31.</w:t>
      </w:r>
      <w:r w:rsidR="00E065A2">
        <w:rPr>
          <w:b/>
          <w:u w:val="single"/>
        </w:rPr>
        <w:t xml:space="preserve"> </w:t>
      </w:r>
      <w:r w:rsidRPr="004D4219">
        <w:rPr>
          <w:b/>
          <w:u w:val="single"/>
        </w:rPr>
        <w:t xml:space="preserve">10. 2011 </w:t>
      </w:r>
      <w:proofErr w:type="gramStart"/>
      <w:r w:rsidRPr="004D4219">
        <w:rPr>
          <w:b/>
          <w:u w:val="single"/>
        </w:rPr>
        <w:t>na</w:t>
      </w:r>
      <w:proofErr w:type="gramEnd"/>
    </w:p>
    <w:p w:rsidR="00E065A2" w:rsidRDefault="00E065A2" w:rsidP="004D4219">
      <w:pPr>
        <w:jc w:val="both"/>
        <w:rPr>
          <w:b/>
          <w:u w:val="single"/>
        </w:rPr>
      </w:pPr>
    </w:p>
    <w:p w:rsidR="00E065A2" w:rsidRDefault="004D4219" w:rsidP="00E065A2">
      <w:pPr>
        <w:jc w:val="center"/>
        <w:rPr>
          <w:sz w:val="36"/>
          <w:szCs w:val="36"/>
        </w:rPr>
      </w:pPr>
      <w:r w:rsidRPr="00E065A2">
        <w:rPr>
          <w:b/>
          <w:sz w:val="36"/>
          <w:szCs w:val="36"/>
          <w:u w:val="single"/>
        </w:rPr>
        <w:t xml:space="preserve">Den otevřených </w:t>
      </w:r>
      <w:proofErr w:type="gramStart"/>
      <w:r w:rsidRPr="00E065A2">
        <w:rPr>
          <w:b/>
          <w:sz w:val="36"/>
          <w:szCs w:val="36"/>
          <w:u w:val="single"/>
        </w:rPr>
        <w:t>dveří  naší</w:t>
      </w:r>
      <w:proofErr w:type="gramEnd"/>
      <w:r w:rsidRPr="00E065A2">
        <w:rPr>
          <w:b/>
          <w:sz w:val="36"/>
          <w:szCs w:val="36"/>
          <w:u w:val="single"/>
        </w:rPr>
        <w:t xml:space="preserve"> základní školy</w:t>
      </w:r>
      <w:r w:rsidRPr="00E065A2">
        <w:rPr>
          <w:sz w:val="36"/>
          <w:szCs w:val="36"/>
        </w:rPr>
        <w:t>,</w:t>
      </w:r>
    </w:p>
    <w:p w:rsidR="00E065A2" w:rsidRPr="00E065A2" w:rsidRDefault="00E065A2" w:rsidP="00E065A2">
      <w:pPr>
        <w:jc w:val="center"/>
        <w:rPr>
          <w:sz w:val="20"/>
          <w:szCs w:val="20"/>
        </w:rPr>
      </w:pPr>
    </w:p>
    <w:p w:rsidR="004D4219" w:rsidRDefault="004D4219" w:rsidP="004D4219">
      <w:pPr>
        <w:jc w:val="both"/>
      </w:pPr>
      <w:r>
        <w:t>kde si mohou přímo při výuce prohlédno</w:t>
      </w:r>
      <w:r w:rsidR="007335EC">
        <w:t xml:space="preserve">ut nové vybavení školy a vidět </w:t>
      </w:r>
      <w:r>
        <w:t xml:space="preserve">práci učitelů s našimi žáky. Od 7.45 do 12.45 hod se přijďte podívat </w:t>
      </w:r>
      <w:r w:rsidR="00C650A8">
        <w:t xml:space="preserve">přímo do výuky. Od 13.00 hodin </w:t>
      </w:r>
      <w:r>
        <w:t>bude probíhat prohlídka tříd s ukázkou práce na interaktivní tabuli. Od 14.30 do 16.30 hod na dvoře školy proběhne výroba bramborových strašidýlek a opékání buřtíků a od 17.00 hodin půjde lampionový průvod obcí zakončený na návsi výstavkou vydlabaných dýní. Přijďte se podívat, popř. zúčastnit – všichni jste srdečně zváni!</w:t>
      </w:r>
    </w:p>
    <w:p w:rsidR="00F4751B" w:rsidRPr="004D4219" w:rsidRDefault="004D4219" w:rsidP="00F4751B">
      <w:r>
        <w:t xml:space="preserve">                                                               </w:t>
      </w:r>
      <w:r w:rsidR="00F4751B" w:rsidRPr="00410A9D">
        <w:rPr>
          <w:b/>
        </w:rPr>
        <w:t xml:space="preserve">        Mgr. </w:t>
      </w:r>
      <w:r w:rsidR="007335EC">
        <w:rPr>
          <w:b/>
        </w:rPr>
        <w:t>Slaná Hana</w:t>
      </w:r>
      <w:r w:rsidR="00F4751B" w:rsidRPr="00410A9D">
        <w:rPr>
          <w:b/>
        </w:rPr>
        <w:t xml:space="preserve">, </w:t>
      </w:r>
      <w:r w:rsidR="007335EC">
        <w:rPr>
          <w:b/>
        </w:rPr>
        <w:t xml:space="preserve">zastupující </w:t>
      </w:r>
      <w:r w:rsidR="00F4751B" w:rsidRPr="00410A9D">
        <w:rPr>
          <w:b/>
        </w:rPr>
        <w:t>ředitelka školy</w:t>
      </w:r>
    </w:p>
    <w:p w:rsidR="004D4219" w:rsidRDefault="004D4219" w:rsidP="00F4751B">
      <w:pPr>
        <w:rPr>
          <w:b/>
        </w:rPr>
      </w:pPr>
    </w:p>
    <w:p w:rsidR="00E57304" w:rsidRPr="00186038" w:rsidRDefault="00E57304" w:rsidP="00F4751B">
      <w:pPr>
        <w:rPr>
          <w:b/>
          <w:sz w:val="28"/>
          <w:szCs w:val="28"/>
          <w:u w:val="single"/>
        </w:rPr>
      </w:pPr>
      <w:r w:rsidRPr="00186038">
        <w:rPr>
          <w:b/>
          <w:sz w:val="28"/>
          <w:szCs w:val="28"/>
          <w:u w:val="single"/>
        </w:rPr>
        <w:t>Novinky z knihovny</w:t>
      </w:r>
    </w:p>
    <w:p w:rsidR="00B56A6B" w:rsidRDefault="00AE5C55" w:rsidP="00F62CB0">
      <w:r>
        <w:t xml:space="preserve">     </w:t>
      </w:r>
      <w:r w:rsidR="00B56A6B">
        <w:t xml:space="preserve">Po prázdninách </w:t>
      </w:r>
      <w:r w:rsidR="00F62CB0">
        <w:t>došlo ke změně ve výpůjční době knihovny a to nově na každou středu</w:t>
      </w:r>
      <w:r w:rsidR="00B56A6B">
        <w:t xml:space="preserve"> </w:t>
      </w:r>
      <w:proofErr w:type="gramStart"/>
      <w:r w:rsidR="00F62CB0">
        <w:t>od</w:t>
      </w:r>
      <w:proofErr w:type="gramEnd"/>
    </w:p>
    <w:p w:rsidR="00F62CB0" w:rsidRDefault="00F62CB0" w:rsidP="00F62CB0">
      <w:r>
        <w:t xml:space="preserve">16-18 hod. </w:t>
      </w:r>
    </w:p>
    <w:p w:rsidR="00F62CB0" w:rsidRDefault="00AE5C55" w:rsidP="00B56A6B">
      <w:pPr>
        <w:jc w:val="both"/>
        <w:rPr>
          <w:rStyle w:val="Siln"/>
          <w:b w:val="0"/>
          <w:bCs w:val="0"/>
        </w:rPr>
      </w:pPr>
      <w:r>
        <w:t xml:space="preserve">     </w:t>
      </w:r>
      <w:r w:rsidR="00F62CB0">
        <w:t>S novým školním rokem se rozběhl při naší knihovně knihovnický kroužek určený pro všechny děti, které se chtějí dozvědět něco o práci v knihovně a hlavně vše o knížkách. K vypůjčení nabízíme čtenářům více jak 3000 knih ve volném výběru, několik titulů časopisů jako JUNIOR</w:t>
      </w:r>
      <w:r>
        <w:rPr>
          <w:rStyle w:val="Siln"/>
          <w:b w:val="0"/>
          <w:bCs w:val="0"/>
        </w:rPr>
        <w:t>, GLANC, MARIE CLAIRE, DEKOR</w:t>
      </w:r>
      <w:r w:rsidR="00F62CB0">
        <w:rPr>
          <w:rStyle w:val="Siln"/>
          <w:b w:val="0"/>
          <w:bCs w:val="0"/>
        </w:rPr>
        <w:t>, RECEPTÁŘ, NÁŠ ÚTULNÝ BYT</w:t>
      </w:r>
      <w:r>
        <w:rPr>
          <w:rStyle w:val="Siln"/>
          <w:b w:val="0"/>
          <w:bCs w:val="0"/>
        </w:rPr>
        <w:t xml:space="preserve">, DŮM A ZAHRADA, REZIDENCE, NAŠE KRÁSNÁ ZAHRADA. </w:t>
      </w:r>
      <w:proofErr w:type="gramStart"/>
      <w:r w:rsidR="00F62CB0">
        <w:rPr>
          <w:rStyle w:val="Siln"/>
          <w:b w:val="0"/>
          <w:bCs w:val="0"/>
        </w:rPr>
        <w:t>Každoročně</w:t>
      </w:r>
      <w:proofErr w:type="gramEnd"/>
      <w:r w:rsidR="00F62CB0">
        <w:rPr>
          <w:rStyle w:val="Siln"/>
          <w:b w:val="0"/>
          <w:bCs w:val="0"/>
        </w:rPr>
        <w:t xml:space="preserve"> knížky doplňujeme nákupem současných novinek, dále pak půjčujeme další knihy z výměnných souborů, které poskytuje Městská knihovna ve Znojmě.  </w:t>
      </w:r>
    </w:p>
    <w:p w:rsidR="00F62CB0" w:rsidRDefault="00AE5C55" w:rsidP="00B56A6B">
      <w:p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     </w:t>
      </w:r>
      <w:r w:rsidR="00F62CB0">
        <w:rPr>
          <w:rStyle w:val="Siln"/>
          <w:b w:val="0"/>
          <w:bCs w:val="0"/>
        </w:rPr>
        <w:t>Nejen registrovaní čtenáři, ale i ostatní občané mohou během provozní doby využívat veřejný internet.</w:t>
      </w:r>
    </w:p>
    <w:p w:rsidR="00F62CB0" w:rsidRDefault="00AE5C55" w:rsidP="00F62CB0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     </w:t>
      </w:r>
      <w:r w:rsidR="00F62CB0">
        <w:rPr>
          <w:rStyle w:val="Siln"/>
          <w:b w:val="0"/>
          <w:bCs w:val="0"/>
        </w:rPr>
        <w:t xml:space="preserve">Využití všech služeb je pro všechny zájemce bezplatné! </w:t>
      </w:r>
    </w:p>
    <w:p w:rsidR="00F62CB0" w:rsidRDefault="00AE5C55" w:rsidP="00F62CB0">
      <w:pPr>
        <w:rPr>
          <w:rStyle w:val="Siln"/>
        </w:rPr>
      </w:pPr>
      <w:r>
        <w:rPr>
          <w:sz w:val="26"/>
          <w:szCs w:val="26"/>
        </w:rPr>
        <w:t xml:space="preserve">    </w:t>
      </w:r>
      <w:r w:rsidR="00F62CB0">
        <w:rPr>
          <w:sz w:val="26"/>
          <w:szCs w:val="26"/>
        </w:rPr>
        <w:t xml:space="preserve"> </w:t>
      </w:r>
      <w:r w:rsidR="00B56A6B">
        <w:rPr>
          <w:sz w:val="26"/>
          <w:szCs w:val="26"/>
        </w:rPr>
        <w:t>Nejčtenější knihy:</w:t>
      </w:r>
      <w:r>
        <w:rPr>
          <w:sz w:val="26"/>
          <w:szCs w:val="26"/>
        </w:rPr>
        <w:t xml:space="preserve"> </w:t>
      </w:r>
      <w:proofErr w:type="spellStart"/>
      <w:r w:rsidR="00F62CB0">
        <w:rPr>
          <w:rStyle w:val="Siln"/>
        </w:rPr>
        <w:t>Neználkovy</w:t>
      </w:r>
      <w:proofErr w:type="spellEnd"/>
      <w:r w:rsidR="00F62CB0">
        <w:rPr>
          <w:rStyle w:val="Siln"/>
        </w:rPr>
        <w:t xml:space="preserve"> příhody, O veselé mašince – </w:t>
      </w:r>
      <w:r w:rsidR="00F62CB0">
        <w:t>Zdeněk Miller</w:t>
      </w:r>
      <w:bookmarkStart w:id="0" w:name="anchorbbtBubble1281"/>
      <w:bookmarkEnd w:id="0"/>
      <w:r w:rsidR="00F62CB0">
        <w:t xml:space="preserve">, </w:t>
      </w:r>
      <w:r w:rsidR="00F62CB0">
        <w:rPr>
          <w:rStyle w:val="Siln"/>
        </w:rPr>
        <w:t>Polámal se mraveneček</w:t>
      </w:r>
      <w:r w:rsidR="00F62CB0">
        <w:t xml:space="preserve"> – Jan Kožíšek, </w:t>
      </w:r>
      <w:proofErr w:type="spellStart"/>
      <w:r w:rsidR="00F62CB0">
        <w:t>ilustr</w:t>
      </w:r>
      <w:proofErr w:type="spellEnd"/>
      <w:r w:rsidR="00F62CB0">
        <w:t xml:space="preserve">. Ondřej </w:t>
      </w:r>
      <w:proofErr w:type="spellStart"/>
      <w:r w:rsidR="00F62CB0">
        <w:t>Sekora</w:t>
      </w:r>
      <w:proofErr w:type="spellEnd"/>
      <w:r w:rsidR="00F62CB0">
        <w:t>, K</w:t>
      </w:r>
      <w:r w:rsidR="00F62CB0">
        <w:rPr>
          <w:rStyle w:val="Siln"/>
        </w:rPr>
        <w:t xml:space="preserve">rtek a kalhotky </w:t>
      </w:r>
      <w:r w:rsidR="00F62CB0">
        <w:t xml:space="preserve">- Zdeněk </w:t>
      </w:r>
      <w:proofErr w:type="spellStart"/>
      <w:r w:rsidR="00F62CB0">
        <w:t>Miler</w:t>
      </w:r>
      <w:proofErr w:type="spellEnd"/>
      <w:r w:rsidR="00F62CB0">
        <w:t xml:space="preserve">; Eduard </w:t>
      </w:r>
      <w:proofErr w:type="spellStart"/>
      <w:r w:rsidR="00F62CB0">
        <w:t>Petiška</w:t>
      </w:r>
      <w:proofErr w:type="spellEnd"/>
      <w:r w:rsidR="00F62CB0">
        <w:t xml:space="preserve">, </w:t>
      </w:r>
      <w:r w:rsidR="00F62CB0">
        <w:rPr>
          <w:rStyle w:val="Siln"/>
        </w:rPr>
        <w:t xml:space="preserve">Kozí pohádka – </w:t>
      </w:r>
      <w:r w:rsidR="00F62CB0">
        <w:rPr>
          <w:rStyle w:val="Siln"/>
          <w:b w:val="0"/>
          <w:bCs w:val="0"/>
        </w:rPr>
        <w:t>Věra Provazníková</w:t>
      </w:r>
      <w:r w:rsidR="00F62CB0">
        <w:rPr>
          <w:rStyle w:val="Siln"/>
        </w:rPr>
        <w:t>, Veselé pohádky se zvířátky -</w:t>
      </w:r>
      <w:r w:rsidR="00B56A6B">
        <w:rPr>
          <w:rStyle w:val="Siln"/>
        </w:rPr>
        <w:t xml:space="preserve"> </w:t>
      </w:r>
      <w:r w:rsidR="00F62CB0">
        <w:rPr>
          <w:rStyle w:val="Siln"/>
          <w:b w:val="0"/>
          <w:bCs w:val="0"/>
        </w:rPr>
        <w:t xml:space="preserve">Dana Winklerová </w:t>
      </w:r>
      <w:proofErr w:type="spellStart"/>
      <w:r w:rsidR="00F62CB0">
        <w:rPr>
          <w:rStyle w:val="Siln"/>
        </w:rPr>
        <w:t>Maxipes</w:t>
      </w:r>
      <w:proofErr w:type="spellEnd"/>
      <w:r w:rsidR="00F62CB0">
        <w:rPr>
          <w:rStyle w:val="Siln"/>
        </w:rPr>
        <w:t xml:space="preserve"> Fík – </w:t>
      </w:r>
      <w:r w:rsidR="00F62CB0">
        <w:rPr>
          <w:rStyle w:val="Siln"/>
          <w:b w:val="0"/>
          <w:bCs w:val="0"/>
        </w:rPr>
        <w:t xml:space="preserve">Rudolf Čechura, Jiří Šalamoun, </w:t>
      </w:r>
      <w:r w:rsidR="00F62CB0">
        <w:rPr>
          <w:rStyle w:val="Siln"/>
        </w:rPr>
        <w:t xml:space="preserve">Medvídek </w:t>
      </w:r>
      <w:proofErr w:type="spellStart"/>
      <w:r w:rsidR="00F62CB0">
        <w:rPr>
          <w:rStyle w:val="Siln"/>
        </w:rPr>
        <w:t>Pú</w:t>
      </w:r>
      <w:proofErr w:type="spellEnd"/>
      <w:r w:rsidR="00F62CB0">
        <w:rPr>
          <w:rStyle w:val="Siln"/>
        </w:rPr>
        <w:t xml:space="preserve"> – </w:t>
      </w:r>
      <w:r w:rsidR="00F62CB0">
        <w:rPr>
          <w:rStyle w:val="Siln"/>
          <w:b w:val="0"/>
          <w:bCs w:val="0"/>
        </w:rPr>
        <w:t xml:space="preserve">A. A. </w:t>
      </w:r>
      <w:proofErr w:type="spellStart"/>
      <w:r w:rsidR="00F62CB0">
        <w:rPr>
          <w:rStyle w:val="Siln"/>
          <w:b w:val="0"/>
          <w:bCs w:val="0"/>
        </w:rPr>
        <w:t>Milne</w:t>
      </w:r>
      <w:proofErr w:type="spellEnd"/>
      <w:r w:rsidR="00F62CB0">
        <w:rPr>
          <w:rStyle w:val="Siln"/>
          <w:b w:val="0"/>
          <w:bCs w:val="0"/>
        </w:rPr>
        <w:t xml:space="preserve">, E. H. </w:t>
      </w:r>
      <w:proofErr w:type="spellStart"/>
      <w:r w:rsidR="00F62CB0">
        <w:rPr>
          <w:rStyle w:val="Siln"/>
          <w:b w:val="0"/>
          <w:bCs w:val="0"/>
        </w:rPr>
        <w:t>Shepard</w:t>
      </w:r>
      <w:proofErr w:type="spellEnd"/>
      <w:r w:rsidR="00F62CB0">
        <w:rPr>
          <w:rStyle w:val="Siln"/>
          <w:b w:val="0"/>
          <w:bCs w:val="0"/>
        </w:rPr>
        <w:t xml:space="preserve">, </w:t>
      </w:r>
      <w:r w:rsidR="00F62CB0">
        <w:rPr>
          <w:rStyle w:val="Siln"/>
        </w:rPr>
        <w:t xml:space="preserve">Příhody včelích medvídků, Příběhy ze Zoo, </w:t>
      </w:r>
      <w:proofErr w:type="spellStart"/>
      <w:r w:rsidR="00F62CB0">
        <w:rPr>
          <w:rStyle w:val="Siln"/>
        </w:rPr>
        <w:t>Harry</w:t>
      </w:r>
      <w:proofErr w:type="spellEnd"/>
      <w:r w:rsidR="00F62CB0">
        <w:rPr>
          <w:rStyle w:val="Siln"/>
        </w:rPr>
        <w:t xml:space="preserve"> </w:t>
      </w:r>
      <w:proofErr w:type="spellStart"/>
      <w:r w:rsidR="00F62CB0">
        <w:rPr>
          <w:rStyle w:val="Siln"/>
        </w:rPr>
        <w:t>Potter</w:t>
      </w:r>
      <w:proofErr w:type="spellEnd"/>
      <w:r w:rsidR="00F62CB0">
        <w:rPr>
          <w:rStyle w:val="Siln"/>
        </w:rPr>
        <w:t xml:space="preserve"> …</w:t>
      </w:r>
    </w:p>
    <w:p w:rsidR="00695C81" w:rsidRDefault="00F62CB0" w:rsidP="00F4751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5C81">
        <w:rPr>
          <w:b/>
        </w:rPr>
        <w:t xml:space="preserve">Blanka Holcrová </w:t>
      </w:r>
      <w:r w:rsidR="00FF6249">
        <w:rPr>
          <w:b/>
        </w:rPr>
        <w:t>–</w:t>
      </w:r>
      <w:r w:rsidR="00695C81">
        <w:rPr>
          <w:b/>
        </w:rPr>
        <w:t xml:space="preserve"> knihovnice</w:t>
      </w:r>
    </w:p>
    <w:p w:rsidR="00FF6249" w:rsidRDefault="00FF6249" w:rsidP="00F4751B">
      <w:pPr>
        <w:rPr>
          <w:b/>
        </w:rPr>
      </w:pPr>
    </w:p>
    <w:p w:rsidR="00AE5C55" w:rsidRDefault="00AE5C55" w:rsidP="004D4219">
      <w:pPr>
        <w:jc w:val="both"/>
        <w:rPr>
          <w:b/>
          <w:u w:val="single"/>
        </w:rPr>
      </w:pPr>
    </w:p>
    <w:p w:rsidR="004D4219" w:rsidRDefault="004D4219" w:rsidP="004D4219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>POZVÁNKA  NA</w:t>
      </w:r>
      <w:proofErr w:type="gramEnd"/>
      <w:r>
        <w:rPr>
          <w:b/>
          <w:u w:val="single"/>
        </w:rPr>
        <w:t xml:space="preserve">  BESEDU  S  DŮCHODCI</w:t>
      </w:r>
    </w:p>
    <w:p w:rsidR="004D4219" w:rsidRDefault="004D4219" w:rsidP="004D4219">
      <w:pPr>
        <w:jc w:val="both"/>
      </w:pPr>
      <w:r>
        <w:t xml:space="preserve">     Jako již každý rok chystáme pro naše starší spoluobčany setkání v </w:t>
      </w:r>
      <w:r w:rsidRPr="00186038">
        <w:rPr>
          <w:b/>
          <w:u w:val="single"/>
        </w:rPr>
        <w:t xml:space="preserve">neděli 13. 11. 2011 </w:t>
      </w:r>
      <w:proofErr w:type="gramStart"/>
      <w:r w:rsidRPr="00186038">
        <w:rPr>
          <w:b/>
          <w:u w:val="single"/>
        </w:rPr>
        <w:t>ve</w:t>
      </w:r>
      <w:proofErr w:type="gramEnd"/>
      <w:r w:rsidRPr="00186038">
        <w:rPr>
          <w:b/>
          <w:u w:val="single"/>
        </w:rPr>
        <w:t xml:space="preserve"> 14.00 hodin</w:t>
      </w:r>
      <w:r>
        <w:rPr>
          <w:b/>
        </w:rPr>
        <w:t>, které se bude konat ve společenském sále obecního úřadu.</w:t>
      </w:r>
    </w:p>
    <w:p w:rsidR="004D4219" w:rsidRDefault="004D4219" w:rsidP="004D4219">
      <w:pPr>
        <w:jc w:val="both"/>
      </w:pPr>
      <w:r>
        <w:t xml:space="preserve">     Vystoupí zde žác</w:t>
      </w:r>
      <w:r w:rsidR="00BD05A3">
        <w:t xml:space="preserve">i ze základní školy a </w:t>
      </w:r>
      <w:r>
        <w:t xml:space="preserve">pěvecký soubor. Pro dobrou pohodu vám bude vyhrávat dechovka pana </w:t>
      </w:r>
      <w:proofErr w:type="spellStart"/>
      <w:r>
        <w:t>Kubáka</w:t>
      </w:r>
      <w:proofErr w:type="spellEnd"/>
      <w:r>
        <w:t>. Pohoštění je zajištěno.</w:t>
      </w:r>
    </w:p>
    <w:p w:rsidR="004D4219" w:rsidRDefault="004D4219" w:rsidP="004D4219">
      <w:pPr>
        <w:jc w:val="both"/>
        <w:rPr>
          <w:u w:val="single"/>
        </w:rPr>
      </w:pPr>
      <w:r>
        <w:t xml:space="preserve">     Srdečně Vás tímto všechny zveme a věříme, že se v hojném počtu zúčastníte!</w:t>
      </w:r>
    </w:p>
    <w:p w:rsidR="004D4219" w:rsidRPr="004139D5" w:rsidRDefault="004D4219" w:rsidP="004D4219">
      <w:pPr>
        <w:rPr>
          <w:b/>
          <w:sz w:val="28"/>
          <w:szCs w:val="28"/>
        </w:rPr>
      </w:pPr>
      <w:r>
        <w:t xml:space="preserve">                                       </w:t>
      </w:r>
      <w:r>
        <w:rPr>
          <w:b/>
        </w:rPr>
        <w:t>MVDr. Libor Jurka - starosta obce, jménem celého zastupitelstva</w:t>
      </w:r>
    </w:p>
    <w:p w:rsidR="004D4219" w:rsidRPr="00410A9D" w:rsidRDefault="004D4219" w:rsidP="00F4751B">
      <w:pPr>
        <w:rPr>
          <w:b/>
        </w:rPr>
      </w:pPr>
    </w:p>
    <w:p w:rsidR="00313AB6" w:rsidRPr="00F4751B" w:rsidRDefault="00313AB6" w:rsidP="00313AB6">
      <w:pPr>
        <w:pStyle w:val="Zkladntext3"/>
        <w:rPr>
          <w:sz w:val="24"/>
        </w:rPr>
      </w:pPr>
      <w:r w:rsidRPr="00F4751B">
        <w:rPr>
          <w:b w:val="0"/>
          <w:sz w:val="24"/>
          <w:u w:val="single"/>
        </w:rPr>
        <w:t xml:space="preserve">                                                                </w:t>
      </w:r>
    </w:p>
    <w:sectPr w:rsidR="00313AB6" w:rsidRPr="00F4751B" w:rsidSect="0018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5025"/>
    <w:multiLevelType w:val="hybridMultilevel"/>
    <w:tmpl w:val="8076D220"/>
    <w:lvl w:ilvl="0" w:tplc="B6009A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8E3569"/>
    <w:rsid w:val="00001559"/>
    <w:rsid w:val="000065F1"/>
    <w:rsid w:val="00024581"/>
    <w:rsid w:val="0002799C"/>
    <w:rsid w:val="000412EC"/>
    <w:rsid w:val="00041AA8"/>
    <w:rsid w:val="0004459A"/>
    <w:rsid w:val="000448BC"/>
    <w:rsid w:val="000615F3"/>
    <w:rsid w:val="00075D45"/>
    <w:rsid w:val="00080419"/>
    <w:rsid w:val="000834DB"/>
    <w:rsid w:val="000842B6"/>
    <w:rsid w:val="0008630B"/>
    <w:rsid w:val="000A1B8F"/>
    <w:rsid w:val="000A2024"/>
    <w:rsid w:val="000A793A"/>
    <w:rsid w:val="000B4733"/>
    <w:rsid w:val="000C04C4"/>
    <w:rsid w:val="000E31CC"/>
    <w:rsid w:val="000E3834"/>
    <w:rsid w:val="00120EF1"/>
    <w:rsid w:val="00121223"/>
    <w:rsid w:val="00132853"/>
    <w:rsid w:val="00144E77"/>
    <w:rsid w:val="00146D22"/>
    <w:rsid w:val="00182C83"/>
    <w:rsid w:val="00183C9E"/>
    <w:rsid w:val="001845D7"/>
    <w:rsid w:val="00186038"/>
    <w:rsid w:val="001A3A71"/>
    <w:rsid w:val="001A7162"/>
    <w:rsid w:val="001C4E39"/>
    <w:rsid w:val="001C6580"/>
    <w:rsid w:val="001D2F23"/>
    <w:rsid w:val="001D3E70"/>
    <w:rsid w:val="001E31DF"/>
    <w:rsid w:val="001F3C32"/>
    <w:rsid w:val="0020593F"/>
    <w:rsid w:val="002077A3"/>
    <w:rsid w:val="00232402"/>
    <w:rsid w:val="002371B7"/>
    <w:rsid w:val="00290483"/>
    <w:rsid w:val="00290B92"/>
    <w:rsid w:val="00292522"/>
    <w:rsid w:val="00292900"/>
    <w:rsid w:val="002A6B1B"/>
    <w:rsid w:val="002B7934"/>
    <w:rsid w:val="002C0F12"/>
    <w:rsid w:val="002D6F3C"/>
    <w:rsid w:val="002F4420"/>
    <w:rsid w:val="002F786C"/>
    <w:rsid w:val="003050A6"/>
    <w:rsid w:val="00313AB6"/>
    <w:rsid w:val="00326EB8"/>
    <w:rsid w:val="00342BB0"/>
    <w:rsid w:val="00352461"/>
    <w:rsid w:val="003553F1"/>
    <w:rsid w:val="00375A82"/>
    <w:rsid w:val="0039370D"/>
    <w:rsid w:val="003B76ED"/>
    <w:rsid w:val="003C7B2F"/>
    <w:rsid w:val="003E0B6B"/>
    <w:rsid w:val="003F205F"/>
    <w:rsid w:val="00405B53"/>
    <w:rsid w:val="00410A9D"/>
    <w:rsid w:val="00411580"/>
    <w:rsid w:val="00413046"/>
    <w:rsid w:val="004139D5"/>
    <w:rsid w:val="00413A6A"/>
    <w:rsid w:val="004320A1"/>
    <w:rsid w:val="0046365C"/>
    <w:rsid w:val="00477444"/>
    <w:rsid w:val="004824BD"/>
    <w:rsid w:val="0048555E"/>
    <w:rsid w:val="0049113D"/>
    <w:rsid w:val="0049462C"/>
    <w:rsid w:val="004A025E"/>
    <w:rsid w:val="004C2E00"/>
    <w:rsid w:val="004D4219"/>
    <w:rsid w:val="004E66F0"/>
    <w:rsid w:val="004F045A"/>
    <w:rsid w:val="004F0C08"/>
    <w:rsid w:val="004F5AE4"/>
    <w:rsid w:val="00501A82"/>
    <w:rsid w:val="00553132"/>
    <w:rsid w:val="005533BC"/>
    <w:rsid w:val="005555F6"/>
    <w:rsid w:val="00565531"/>
    <w:rsid w:val="00570AF4"/>
    <w:rsid w:val="0057455A"/>
    <w:rsid w:val="00576CB3"/>
    <w:rsid w:val="00577BBB"/>
    <w:rsid w:val="00596454"/>
    <w:rsid w:val="005B6EA5"/>
    <w:rsid w:val="005D48C9"/>
    <w:rsid w:val="005E6338"/>
    <w:rsid w:val="005F127B"/>
    <w:rsid w:val="0063670A"/>
    <w:rsid w:val="006609C8"/>
    <w:rsid w:val="00667EBB"/>
    <w:rsid w:val="00676B59"/>
    <w:rsid w:val="0069132C"/>
    <w:rsid w:val="00695C81"/>
    <w:rsid w:val="006A24A7"/>
    <w:rsid w:val="006B7D42"/>
    <w:rsid w:val="006D55B1"/>
    <w:rsid w:val="006D708C"/>
    <w:rsid w:val="00704BA3"/>
    <w:rsid w:val="007147A2"/>
    <w:rsid w:val="007335EC"/>
    <w:rsid w:val="00741368"/>
    <w:rsid w:val="007522B9"/>
    <w:rsid w:val="00790AC9"/>
    <w:rsid w:val="00793275"/>
    <w:rsid w:val="007B0EC7"/>
    <w:rsid w:val="007C55E7"/>
    <w:rsid w:val="00846924"/>
    <w:rsid w:val="00852AD0"/>
    <w:rsid w:val="00867264"/>
    <w:rsid w:val="00874996"/>
    <w:rsid w:val="00884ED1"/>
    <w:rsid w:val="008A5994"/>
    <w:rsid w:val="008C0D10"/>
    <w:rsid w:val="008E2D7F"/>
    <w:rsid w:val="008E3569"/>
    <w:rsid w:val="008F6CE0"/>
    <w:rsid w:val="00903018"/>
    <w:rsid w:val="009031DB"/>
    <w:rsid w:val="00917661"/>
    <w:rsid w:val="00942581"/>
    <w:rsid w:val="00945BFD"/>
    <w:rsid w:val="00973661"/>
    <w:rsid w:val="009A0E7B"/>
    <w:rsid w:val="009C591B"/>
    <w:rsid w:val="009E3A64"/>
    <w:rsid w:val="009E7DA3"/>
    <w:rsid w:val="00A4323F"/>
    <w:rsid w:val="00A467F6"/>
    <w:rsid w:val="00A46DD9"/>
    <w:rsid w:val="00A51D6A"/>
    <w:rsid w:val="00A77ECF"/>
    <w:rsid w:val="00AB3E83"/>
    <w:rsid w:val="00AC00C2"/>
    <w:rsid w:val="00AC6F4C"/>
    <w:rsid w:val="00AD636A"/>
    <w:rsid w:val="00AE3F04"/>
    <w:rsid w:val="00AE5C55"/>
    <w:rsid w:val="00AF3255"/>
    <w:rsid w:val="00AF4BEC"/>
    <w:rsid w:val="00B0121D"/>
    <w:rsid w:val="00B07249"/>
    <w:rsid w:val="00B126AD"/>
    <w:rsid w:val="00B25286"/>
    <w:rsid w:val="00B31EE5"/>
    <w:rsid w:val="00B56A6B"/>
    <w:rsid w:val="00B625FF"/>
    <w:rsid w:val="00B712EC"/>
    <w:rsid w:val="00B76F50"/>
    <w:rsid w:val="00B84899"/>
    <w:rsid w:val="00B91190"/>
    <w:rsid w:val="00BA0909"/>
    <w:rsid w:val="00BB5FD2"/>
    <w:rsid w:val="00BC1D9E"/>
    <w:rsid w:val="00BD05A3"/>
    <w:rsid w:val="00BF705C"/>
    <w:rsid w:val="00C163C9"/>
    <w:rsid w:val="00C21238"/>
    <w:rsid w:val="00C650A8"/>
    <w:rsid w:val="00C87218"/>
    <w:rsid w:val="00C92761"/>
    <w:rsid w:val="00CA55DB"/>
    <w:rsid w:val="00CB1C08"/>
    <w:rsid w:val="00CB7530"/>
    <w:rsid w:val="00CC05DC"/>
    <w:rsid w:val="00CC2268"/>
    <w:rsid w:val="00CD0EC5"/>
    <w:rsid w:val="00CD2B77"/>
    <w:rsid w:val="00CD48BE"/>
    <w:rsid w:val="00CE4994"/>
    <w:rsid w:val="00CF229F"/>
    <w:rsid w:val="00CF5D4F"/>
    <w:rsid w:val="00CF686B"/>
    <w:rsid w:val="00D0089C"/>
    <w:rsid w:val="00D0423B"/>
    <w:rsid w:val="00D16488"/>
    <w:rsid w:val="00D263A9"/>
    <w:rsid w:val="00D27F4C"/>
    <w:rsid w:val="00D3058A"/>
    <w:rsid w:val="00D4024E"/>
    <w:rsid w:val="00D43A20"/>
    <w:rsid w:val="00D4465E"/>
    <w:rsid w:val="00D46FA4"/>
    <w:rsid w:val="00D60E56"/>
    <w:rsid w:val="00D651B7"/>
    <w:rsid w:val="00D93C92"/>
    <w:rsid w:val="00DC0C86"/>
    <w:rsid w:val="00DD6B79"/>
    <w:rsid w:val="00DE3BBF"/>
    <w:rsid w:val="00E0270A"/>
    <w:rsid w:val="00E04BDA"/>
    <w:rsid w:val="00E065A2"/>
    <w:rsid w:val="00E12DF8"/>
    <w:rsid w:val="00E16C94"/>
    <w:rsid w:val="00E21E24"/>
    <w:rsid w:val="00E3431F"/>
    <w:rsid w:val="00E44F87"/>
    <w:rsid w:val="00E57304"/>
    <w:rsid w:val="00E66825"/>
    <w:rsid w:val="00E857CC"/>
    <w:rsid w:val="00E86339"/>
    <w:rsid w:val="00E93410"/>
    <w:rsid w:val="00E948F7"/>
    <w:rsid w:val="00E95CC2"/>
    <w:rsid w:val="00EB0C27"/>
    <w:rsid w:val="00EB4F00"/>
    <w:rsid w:val="00EC05C7"/>
    <w:rsid w:val="00EC542A"/>
    <w:rsid w:val="00EE6BB8"/>
    <w:rsid w:val="00F21A07"/>
    <w:rsid w:val="00F25E41"/>
    <w:rsid w:val="00F37905"/>
    <w:rsid w:val="00F46494"/>
    <w:rsid w:val="00F4751B"/>
    <w:rsid w:val="00F62173"/>
    <w:rsid w:val="00F62CB0"/>
    <w:rsid w:val="00F74C93"/>
    <w:rsid w:val="00F82B62"/>
    <w:rsid w:val="00F910F5"/>
    <w:rsid w:val="00FA13CF"/>
    <w:rsid w:val="00FA5FFA"/>
    <w:rsid w:val="00FB6506"/>
    <w:rsid w:val="00FC456D"/>
    <w:rsid w:val="00FE109C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C9E"/>
    <w:rPr>
      <w:sz w:val="24"/>
      <w:szCs w:val="24"/>
    </w:rPr>
  </w:style>
  <w:style w:type="paragraph" w:styleId="Nadpis1">
    <w:name w:val="heading 1"/>
    <w:basedOn w:val="Normln"/>
    <w:next w:val="Normln"/>
    <w:qFormat/>
    <w:rsid w:val="00183C9E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2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183C9E"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3C9E"/>
    <w:pPr>
      <w:jc w:val="both"/>
    </w:pPr>
  </w:style>
  <w:style w:type="paragraph" w:styleId="Zkladntext2">
    <w:name w:val="Body Text 2"/>
    <w:basedOn w:val="Normln"/>
    <w:rsid w:val="00183C9E"/>
    <w:pPr>
      <w:jc w:val="both"/>
    </w:pPr>
    <w:rPr>
      <w:b/>
    </w:rPr>
  </w:style>
  <w:style w:type="paragraph" w:styleId="Zkladntext3">
    <w:name w:val="Body Text 3"/>
    <w:basedOn w:val="Normln"/>
    <w:rsid w:val="00183C9E"/>
    <w:pPr>
      <w:jc w:val="both"/>
    </w:pPr>
    <w:rPr>
      <w:b/>
      <w:sz w:val="28"/>
    </w:rPr>
  </w:style>
  <w:style w:type="character" w:styleId="Hypertextovodkaz">
    <w:name w:val="Hyperlink"/>
    <w:basedOn w:val="Standardnpsmoodstavce"/>
    <w:rsid w:val="00183C9E"/>
    <w:rPr>
      <w:color w:val="0000FF"/>
      <w:u w:val="single"/>
    </w:rPr>
  </w:style>
  <w:style w:type="character" w:styleId="Siln">
    <w:name w:val="Strong"/>
    <w:basedOn w:val="Standardnpsmoodstavce"/>
    <w:qFormat/>
    <w:rsid w:val="00182C83"/>
    <w:rPr>
      <w:b/>
      <w:b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4751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4751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F68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B4F00"/>
    <w:rPr>
      <w:rFonts w:ascii="Calibri" w:hAnsi="Calibri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2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zpravodaj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9F6F-D73E-4C8A-A52C-01A4ECD6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zpravodaje</Template>
  <TotalTime>222</TotalTime>
  <Pages>2</Pages>
  <Words>927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</vt:lpstr>
    </vt:vector>
  </TitlesOfParts>
  <Company>Obecní úřad Mašovice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</dc:title>
  <dc:subject/>
  <dc:creator>Obecní úřad Mašovice</dc:creator>
  <cp:keywords/>
  <dc:description/>
  <cp:lastModifiedBy>Masovice</cp:lastModifiedBy>
  <cp:revision>16</cp:revision>
  <cp:lastPrinted>2011-10-26T09:21:00Z</cp:lastPrinted>
  <dcterms:created xsi:type="dcterms:W3CDTF">2011-10-24T06:53:00Z</dcterms:created>
  <dcterms:modified xsi:type="dcterms:W3CDTF">2011-10-26T09:21:00Z</dcterms:modified>
</cp:coreProperties>
</file>